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B8" w:rsidRDefault="00AF7FFC" w:rsidP="009834B8">
      <w:r>
        <w:rPr>
          <w:noProof/>
          <w:lang w:eastAsia="en-A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-934543</wp:posOffset>
            </wp:positionH>
            <wp:positionV relativeFrom="paragraph">
              <wp:posOffset>-1082513</wp:posOffset>
            </wp:positionV>
            <wp:extent cx="7615216" cy="14935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EDUEXCEL_FLEX_ED\EDUEXCEL_FLEX_ED\FLEX-ED\E-F\eLearn Guides\header-howtoGui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216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4B8" w:rsidRDefault="00F07B72" w:rsidP="009834B8">
      <w:r>
        <w:rPr>
          <w:bCs w:val="0"/>
          <w:noProof/>
          <w:lang w:eastAsia="en-A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255270</wp:posOffset>
            </wp:positionV>
            <wp:extent cx="603885" cy="600075"/>
            <wp:effectExtent l="19050" t="0" r="5715" b="0"/>
            <wp:wrapTight wrapText="bothSides">
              <wp:wrapPolygon edited="0">
                <wp:start x="7495" y="0"/>
                <wp:lineTo x="2726" y="2057"/>
                <wp:lineTo x="-681" y="6857"/>
                <wp:lineTo x="-681" y="14400"/>
                <wp:lineTo x="4770" y="21257"/>
                <wp:lineTo x="7495" y="21257"/>
                <wp:lineTo x="14309" y="21257"/>
                <wp:lineTo x="17035" y="21257"/>
                <wp:lineTo x="21804" y="14400"/>
                <wp:lineTo x="21804" y="7543"/>
                <wp:lineTo x="17716" y="1371"/>
                <wp:lineTo x="14309" y="0"/>
                <wp:lineTo x="7495" y="0"/>
              </wp:wrapPolygon>
            </wp:wrapTight>
            <wp:docPr id="10" name="Picture 2" descr="orange-arro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nge-arrow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4B8" w:rsidRDefault="00FB2E89" w:rsidP="009834B8">
      <w:pPr>
        <w:pStyle w:val="Title"/>
      </w:pPr>
      <w:r>
        <w:t xml:space="preserve">Using </w:t>
      </w:r>
      <w:r w:rsidR="00773607">
        <w:t xml:space="preserve">Badges in </w:t>
      </w:r>
      <w:r w:rsidR="005004CD">
        <w:t>Moodle</w:t>
      </w:r>
      <w:r w:rsidR="00773607">
        <w:t xml:space="preserve"> – </w:t>
      </w:r>
      <w:r w:rsidR="005004CD">
        <w:t xml:space="preserve">for </w:t>
      </w:r>
      <w:r w:rsidR="00773607">
        <w:t>student</w:t>
      </w:r>
      <w:r w:rsidR="005004CD">
        <w:t>s</w:t>
      </w:r>
      <w:r w:rsidR="00773607">
        <w:t xml:space="preserve"> </w:t>
      </w:r>
    </w:p>
    <w:p w:rsidR="001D17C5" w:rsidRDefault="00B26A2F" w:rsidP="00DA0C90">
      <w:pPr>
        <w:pStyle w:val="Heading1"/>
      </w:pPr>
      <w:r>
        <w:t xml:space="preserve">What are Badges in </w:t>
      </w:r>
      <w:r w:rsidR="005004CD">
        <w:t>Moodle</w:t>
      </w:r>
      <w:r>
        <w:t>?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9"/>
        <w:gridCol w:w="2613"/>
      </w:tblGrid>
      <w:tr w:rsidR="00832657" w:rsidTr="00832657">
        <w:tc>
          <w:tcPr>
            <w:tcW w:w="6459" w:type="dxa"/>
          </w:tcPr>
          <w:p w:rsidR="00832657" w:rsidRDefault="00832657" w:rsidP="00832657">
            <w:pPr>
              <w:ind w:left="0"/>
            </w:pPr>
            <w:r>
              <w:t xml:space="preserve">Badges are a new feature of </w:t>
            </w:r>
            <w:r w:rsidR="005004CD">
              <w:t>Moodle</w:t>
            </w:r>
            <w:r>
              <w:t xml:space="preserve"> that are used to recognise your achievements in your course. </w:t>
            </w:r>
          </w:p>
          <w:p w:rsidR="00832657" w:rsidRDefault="00832657" w:rsidP="0079661C">
            <w:pPr>
              <w:ind w:left="0"/>
            </w:pPr>
            <w:r>
              <w:t>When you complete certain activities or demonstrate a level of skill or knowledge in a particular task, you will be awarded a badge – either by your teacher or automatically by the system.</w:t>
            </w:r>
          </w:p>
        </w:tc>
        <w:tc>
          <w:tcPr>
            <w:tcW w:w="2613" w:type="dxa"/>
          </w:tcPr>
          <w:p w:rsidR="00832657" w:rsidRDefault="00832657" w:rsidP="00DA0C90">
            <w:pPr>
              <w:ind w:left="0"/>
            </w:pPr>
            <w:r>
              <w:rPr>
                <w:noProof/>
                <w:lang w:eastAsia="en-AU"/>
              </w:rPr>
              <w:drawing>
                <wp:inline distT="0" distB="0" distL="0" distR="0" wp14:anchorId="21BD54C7" wp14:editId="776A2351">
                  <wp:extent cx="952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lToolsBad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657" w:rsidRDefault="00832657" w:rsidP="00DA0C90">
      <w:r>
        <w:t>Badges</w:t>
      </w:r>
      <w:r w:rsidR="0079661C">
        <w:t xml:space="preserve"> are recognised anywhere on the Internet because they</w:t>
      </w:r>
      <w:r>
        <w:t xml:space="preserve"> </w:t>
      </w:r>
      <w:r w:rsidR="0079661C">
        <w:t xml:space="preserve">contain information about your achievements and the organisation that issued the badge. In addition to being displayed in </w:t>
      </w:r>
      <w:r w:rsidR="005004CD">
        <w:t>Moodle</w:t>
      </w:r>
      <w:r w:rsidR="0079661C">
        <w:t xml:space="preserve">, they can be stored online in a virtual “backpack” and attached to a range of other websites including LinkedIn, Twitter, WordPress blogs, Facebook and more. </w:t>
      </w:r>
    </w:p>
    <w:p w:rsidR="005004CD" w:rsidRDefault="005004CD" w:rsidP="00DA0C90">
      <w:r>
        <w:t xml:space="preserve">Please note that this guide has been created for eLearn, CIT’s Moodle 2.6 system and your Moodle system may look different to some of the screenshots. </w:t>
      </w:r>
    </w:p>
    <w:p w:rsidR="0079661C" w:rsidRDefault="00555F8A" w:rsidP="00555F8A">
      <w:pPr>
        <w:pStyle w:val="Heading1"/>
      </w:pPr>
      <w:proofErr w:type="gramStart"/>
      <w:r>
        <w:t>How to set up an OpenBadges Backpack.</w:t>
      </w:r>
      <w:proofErr w:type="gramEnd"/>
    </w:p>
    <w:p w:rsidR="00555F8A" w:rsidRDefault="00555F8A" w:rsidP="00555F8A">
      <w:r>
        <w:t xml:space="preserve">1. Go to </w:t>
      </w:r>
      <w:hyperlink r:id="rId11" w:history="1">
        <w:r w:rsidRPr="005040BE">
          <w:rPr>
            <w:rStyle w:val="Hyperlink"/>
          </w:rPr>
          <w:t>http://backpack.openbadges.org</w:t>
        </w:r>
      </w:hyperlink>
      <w:r>
        <w:t xml:space="preserve"> and click “Log in or Sign Up”</w:t>
      </w:r>
    </w:p>
    <w:p w:rsidR="00555F8A" w:rsidRDefault="00555F8A" w:rsidP="00555F8A">
      <w:r>
        <w:t>2. Enter your email address to create a Mozilla Persona account. (This is free)</w:t>
      </w:r>
    </w:p>
    <w:p w:rsidR="004C1FC8" w:rsidRDefault="004C1FC8" w:rsidP="00555F8A">
      <w:r>
        <w:t>3. Create a password to use with Persona. (If you choose a Gmail account, you will have the option to just log in with your Google account instead)</w:t>
      </w:r>
    </w:p>
    <w:p w:rsidR="004C1FC8" w:rsidRDefault="004C1FC8" w:rsidP="00555F8A">
      <w:r>
        <w:t xml:space="preserve">4. You now have an OpenBadges Backpack that you can use to store your badges. </w:t>
      </w:r>
    </w:p>
    <w:p w:rsidR="004C1FC8" w:rsidRDefault="004C1FC8" w:rsidP="00555F8A">
      <w:r>
        <w:rPr>
          <w:noProof/>
          <w:lang w:eastAsia="en-AU"/>
        </w:rPr>
        <w:drawing>
          <wp:inline distT="0" distB="0" distL="0" distR="0">
            <wp:extent cx="5731510" cy="14998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FF9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FC8" w:rsidRDefault="004C1FC8" w:rsidP="00555F8A"/>
    <w:p w:rsidR="004C1FC8" w:rsidRDefault="004C1FC8" w:rsidP="00555F8A"/>
    <w:p w:rsidR="004C1FC8" w:rsidRDefault="004C1FC8" w:rsidP="00555F8A"/>
    <w:p w:rsidR="004C1FC8" w:rsidRDefault="004C1FC8" w:rsidP="00555F8A"/>
    <w:p w:rsidR="005207E1" w:rsidRPr="00555F8A" w:rsidRDefault="004C1FC8" w:rsidP="004C1FC8">
      <w:pPr>
        <w:pStyle w:val="Heading1"/>
      </w:pPr>
      <w:r>
        <w:t xml:space="preserve">Connecting your OpenBadges Backpack to </w:t>
      </w:r>
      <w:r w:rsidR="005004CD">
        <w:t>Moodle</w:t>
      </w:r>
    </w:p>
    <w:tbl>
      <w:tblPr>
        <w:tblStyle w:val="TableGrid"/>
        <w:tblW w:w="0" w:type="auto"/>
        <w:tblInd w:w="530" w:type="dxa"/>
        <w:tblLook w:val="04A0" w:firstRow="1" w:lastRow="0" w:firstColumn="1" w:lastColumn="0" w:noHBand="0" w:noVBand="1"/>
      </w:tblPr>
      <w:tblGrid>
        <w:gridCol w:w="4073"/>
        <w:gridCol w:w="4639"/>
      </w:tblGrid>
      <w:tr w:rsidR="00007AA1" w:rsidTr="004763A2">
        <w:tc>
          <w:tcPr>
            <w:tcW w:w="4073" w:type="dxa"/>
          </w:tcPr>
          <w:p w:rsidR="00007AA1" w:rsidRDefault="00007AA1" w:rsidP="00007AA1">
            <w:pPr>
              <w:pStyle w:val="ListParagraph"/>
              <w:numPr>
                <w:ilvl w:val="0"/>
                <w:numId w:val="7"/>
              </w:numPr>
            </w:pPr>
            <w:r>
              <w:t xml:space="preserve">Log in to </w:t>
            </w:r>
            <w:r w:rsidR="005004CD">
              <w:t>Moodle</w:t>
            </w:r>
          </w:p>
          <w:p w:rsidR="00007AA1" w:rsidRDefault="00007AA1" w:rsidP="00007AA1">
            <w:pPr>
              <w:pStyle w:val="ListParagraph"/>
              <w:numPr>
                <w:ilvl w:val="0"/>
                <w:numId w:val="7"/>
              </w:numPr>
            </w:pPr>
            <w:r>
              <w:t xml:space="preserve">Access your profile by clicking your name </w:t>
            </w:r>
          </w:p>
          <w:p w:rsidR="00C334C7" w:rsidRDefault="00C334C7" w:rsidP="00C334C7"/>
          <w:p w:rsidR="00C334C7" w:rsidRDefault="00C334C7" w:rsidP="00C334C7">
            <w:pPr>
              <w:pStyle w:val="ListParagraph"/>
              <w:numPr>
                <w:ilvl w:val="0"/>
                <w:numId w:val="7"/>
              </w:numPr>
            </w:pPr>
            <w:r>
              <w:t xml:space="preserve">Click Badges and then Backpack settings in the Administration section of the page. </w:t>
            </w:r>
          </w:p>
          <w:p w:rsidR="00C334C7" w:rsidRDefault="00C334C7" w:rsidP="00C334C7">
            <w:pPr>
              <w:pStyle w:val="ListParagraph"/>
            </w:pPr>
          </w:p>
          <w:p w:rsidR="00C334C7" w:rsidRDefault="00C334C7" w:rsidP="00C334C7"/>
          <w:p w:rsidR="00C334C7" w:rsidRDefault="00C334C7" w:rsidP="00C334C7"/>
          <w:p w:rsidR="00C334C7" w:rsidRDefault="00C334C7" w:rsidP="00C334C7"/>
          <w:p w:rsidR="00C334C7" w:rsidRDefault="00C334C7" w:rsidP="00C334C7"/>
          <w:p w:rsidR="00C334C7" w:rsidRDefault="00C334C7" w:rsidP="00C334C7"/>
          <w:p w:rsidR="006572DF" w:rsidRDefault="006572DF" w:rsidP="00C334C7"/>
          <w:p w:rsidR="00C334C7" w:rsidRDefault="00C334C7" w:rsidP="00C334C7">
            <w:pPr>
              <w:pStyle w:val="ListParagraph"/>
              <w:numPr>
                <w:ilvl w:val="0"/>
                <w:numId w:val="7"/>
              </w:numPr>
            </w:pPr>
            <w:r>
              <w:t xml:space="preserve">Click Sign in with your Email to connect your </w:t>
            </w:r>
            <w:r w:rsidR="005004CD">
              <w:t>Moodle</w:t>
            </w:r>
            <w:r>
              <w:t xml:space="preserve"> profile with your OpenBadges Backpack.</w:t>
            </w:r>
          </w:p>
          <w:p w:rsidR="00C334C7" w:rsidRDefault="00C334C7" w:rsidP="00C334C7">
            <w:pPr>
              <w:pStyle w:val="ListParagraph"/>
              <w:numPr>
                <w:ilvl w:val="0"/>
                <w:numId w:val="7"/>
              </w:numPr>
            </w:pPr>
            <w:r>
              <w:t>You will need to use the login information that you used to create your OpenBadges Backpack.</w:t>
            </w:r>
          </w:p>
          <w:p w:rsidR="00C334C7" w:rsidRDefault="00C334C7" w:rsidP="00C334C7"/>
          <w:p w:rsidR="00C334C7" w:rsidRDefault="00C334C7" w:rsidP="00C334C7">
            <w:pPr>
              <w:pStyle w:val="ListParagraph"/>
              <w:numPr>
                <w:ilvl w:val="0"/>
                <w:numId w:val="7"/>
              </w:numPr>
            </w:pPr>
            <w:r>
              <w:t xml:space="preserve">Your Backpack should now be connected to your </w:t>
            </w:r>
            <w:r w:rsidR="005004CD">
              <w:t>Moodle</w:t>
            </w:r>
            <w:r>
              <w:t xml:space="preserve"> profile. </w:t>
            </w:r>
            <w:r w:rsidR="00BC6DF4">
              <w:t xml:space="preserve">Any badges that you earn in </w:t>
            </w:r>
            <w:r w:rsidR="005004CD">
              <w:t>Moodle</w:t>
            </w:r>
            <w:r w:rsidR="00BC6DF4">
              <w:t xml:space="preserve"> courses can now be added to your Backpack and shared online. </w:t>
            </w:r>
          </w:p>
          <w:p w:rsidR="00007AA1" w:rsidRDefault="00007AA1" w:rsidP="00007AA1">
            <w:pPr>
              <w:pStyle w:val="ListParagraph"/>
              <w:ind w:left="0"/>
            </w:pPr>
          </w:p>
          <w:p w:rsidR="00C334C7" w:rsidRDefault="00C334C7" w:rsidP="00007AA1">
            <w:pPr>
              <w:pStyle w:val="ListParagraph"/>
              <w:ind w:left="0"/>
            </w:pPr>
          </w:p>
        </w:tc>
        <w:tc>
          <w:tcPr>
            <w:tcW w:w="4639" w:type="dxa"/>
          </w:tcPr>
          <w:p w:rsidR="00007AA1" w:rsidRDefault="00007AA1" w:rsidP="00007AA1">
            <w:pPr>
              <w:pStyle w:val="ListParagraph"/>
              <w:ind w:left="0"/>
            </w:pPr>
            <w:r>
              <w:rPr>
                <w:noProof/>
                <w:lang w:eastAsia="en-AU"/>
              </w:rPr>
              <w:drawing>
                <wp:inline distT="0" distB="0" distL="0" distR="0" wp14:anchorId="7AF2635B" wp14:editId="3FDA90D2">
                  <wp:extent cx="2154122" cy="681486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49D66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828" cy="682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4C7" w:rsidRDefault="00C334C7" w:rsidP="00007AA1">
            <w:pPr>
              <w:pStyle w:val="ListParagraph"/>
              <w:ind w:left="0"/>
            </w:pPr>
          </w:p>
          <w:p w:rsidR="00C334C7" w:rsidRDefault="00C334C7" w:rsidP="00007AA1">
            <w:pPr>
              <w:pStyle w:val="ListParagraph"/>
              <w:ind w:left="0"/>
            </w:pPr>
          </w:p>
          <w:p w:rsidR="00C334C7" w:rsidRDefault="00C334C7" w:rsidP="00007AA1">
            <w:pPr>
              <w:pStyle w:val="ListParagraph"/>
              <w:ind w:left="0"/>
            </w:pPr>
            <w:r>
              <w:rPr>
                <w:noProof/>
                <w:lang w:eastAsia="en-AU"/>
              </w:rPr>
              <w:drawing>
                <wp:inline distT="0" distB="0" distL="0" distR="0" wp14:anchorId="3EF29E62" wp14:editId="7CB2E41F">
                  <wp:extent cx="1966823" cy="2150171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46603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235" cy="2149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4C7" w:rsidRDefault="00BC6DF4" w:rsidP="00007AA1">
            <w:pPr>
              <w:pStyle w:val="ListParagraph"/>
              <w:ind w:left="0"/>
            </w:pPr>
            <w:r>
              <w:rPr>
                <w:noProof/>
                <w:lang w:eastAsia="en-AU"/>
              </w:rPr>
              <w:drawing>
                <wp:inline distT="0" distB="0" distL="0" distR="0" wp14:anchorId="75E6873F" wp14:editId="27DF842F">
                  <wp:extent cx="2746043" cy="122495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45DB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049" cy="123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6DF4" w:rsidRDefault="00BC6DF4" w:rsidP="00007AA1">
            <w:pPr>
              <w:pStyle w:val="ListParagraph"/>
              <w:ind w:left="0"/>
            </w:pPr>
          </w:p>
          <w:p w:rsidR="00BC6DF4" w:rsidRDefault="00BC6DF4" w:rsidP="00007AA1">
            <w:pPr>
              <w:pStyle w:val="ListParagraph"/>
              <w:ind w:left="0"/>
            </w:pPr>
          </w:p>
          <w:p w:rsidR="00BC6DF4" w:rsidRDefault="00BC6DF4" w:rsidP="00007AA1">
            <w:pPr>
              <w:pStyle w:val="ListParagraph"/>
              <w:ind w:left="0"/>
            </w:pPr>
          </w:p>
          <w:p w:rsidR="00C334C7" w:rsidRDefault="00BC6DF4" w:rsidP="00BC6DF4">
            <w:pPr>
              <w:pStyle w:val="ListParagraph"/>
              <w:ind w:left="0"/>
            </w:pPr>
            <w:r>
              <w:rPr>
                <w:noProof/>
                <w:lang w:eastAsia="en-AU"/>
              </w:rPr>
              <w:drawing>
                <wp:inline distT="0" distB="0" distL="0" distR="0" wp14:anchorId="44DEC223" wp14:editId="30CA81FF">
                  <wp:extent cx="2809083" cy="1009290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41180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606" cy="10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3A2" w:rsidRDefault="004763A2" w:rsidP="004763A2">
      <w:pPr>
        <w:pStyle w:val="Heading1"/>
      </w:pPr>
    </w:p>
    <w:p w:rsidR="004763A2" w:rsidRDefault="004763A2" w:rsidP="004763A2">
      <w:pPr>
        <w:pStyle w:val="Heading1"/>
      </w:pPr>
    </w:p>
    <w:p w:rsidR="004763A2" w:rsidRDefault="004763A2" w:rsidP="004763A2">
      <w:pPr>
        <w:pStyle w:val="Heading1"/>
      </w:pPr>
    </w:p>
    <w:p w:rsidR="004763A2" w:rsidRDefault="004763A2" w:rsidP="004763A2">
      <w:pPr>
        <w:pStyle w:val="Heading1"/>
      </w:pPr>
    </w:p>
    <w:p w:rsidR="00007AA1" w:rsidRDefault="004763A2" w:rsidP="004763A2">
      <w:pPr>
        <w:pStyle w:val="Heading1"/>
      </w:pPr>
      <w:r>
        <w:t>What to do with your badges</w:t>
      </w:r>
    </w:p>
    <w:p w:rsidR="004763A2" w:rsidRDefault="004763A2" w:rsidP="004763A2">
      <w:pPr>
        <w:ind w:left="0"/>
      </w:pPr>
      <w:r>
        <w:t xml:space="preserve">When you earn a badge, it will appear both in your profile in </w:t>
      </w:r>
      <w:r w:rsidR="005004CD">
        <w:t>Moodle</w:t>
      </w:r>
      <w:r>
        <w:t xml:space="preserve"> and also in the “My Latest Badges” section of the </w:t>
      </w:r>
      <w:r w:rsidR="005004CD">
        <w:t>Moodle</w:t>
      </w:r>
      <w:r>
        <w:t xml:space="preserve"> course that you earned the badge in. </w:t>
      </w: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4611"/>
        <w:gridCol w:w="4461"/>
      </w:tblGrid>
      <w:tr w:rsidR="004763A2" w:rsidTr="004763A2">
        <w:tc>
          <w:tcPr>
            <w:tcW w:w="4611" w:type="dxa"/>
          </w:tcPr>
          <w:p w:rsidR="004763A2" w:rsidRDefault="004763A2" w:rsidP="004763A2">
            <w:pPr>
              <w:ind w:left="0"/>
            </w:pPr>
            <w:r>
              <w:rPr>
                <w:noProof/>
                <w:lang w:eastAsia="en-AU"/>
              </w:rPr>
              <w:drawing>
                <wp:inline distT="0" distB="0" distL="0" distR="0" wp14:anchorId="5B75D3F9" wp14:editId="5251DF9B">
                  <wp:extent cx="2781318" cy="1613139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47D00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77" cy="161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</w:tcPr>
          <w:p w:rsidR="004763A2" w:rsidRDefault="004763A2" w:rsidP="004763A2">
            <w:pPr>
              <w:ind w:left="0"/>
            </w:pPr>
          </w:p>
          <w:p w:rsidR="004763A2" w:rsidRDefault="004763A2" w:rsidP="004763A2">
            <w:pPr>
              <w:ind w:left="0"/>
            </w:pPr>
            <w:r>
              <w:rPr>
                <w:noProof/>
                <w:lang w:eastAsia="en-AU"/>
              </w:rPr>
              <w:drawing>
                <wp:inline distT="0" distB="0" distL="0" distR="0" wp14:anchorId="29FC2995" wp14:editId="49D3FEA9">
                  <wp:extent cx="2536166" cy="143122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4D35A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762" cy="143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3A2" w:rsidRDefault="004763A2" w:rsidP="004763A2">
      <w:r>
        <w:t>Click the badge in either of these sections to find out more about the badge and to add it to your OpenBadges Backpack.</w:t>
      </w:r>
    </w:p>
    <w:p w:rsidR="004763A2" w:rsidRDefault="004763A2" w:rsidP="004763A2">
      <w:r>
        <w:rPr>
          <w:noProof/>
          <w:lang w:eastAsia="en-AU"/>
        </w:rPr>
        <w:drawing>
          <wp:inline distT="0" distB="0" distL="0" distR="0">
            <wp:extent cx="3174521" cy="1988992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4D0DC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223" cy="198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3A2" w:rsidRDefault="004763A2" w:rsidP="004763A2">
      <w:r>
        <w:t xml:space="preserve">Click the “Add to backpack” button to </w:t>
      </w:r>
      <w:r w:rsidR="006572DF">
        <w:t>add your badge to your Backpack. (You will need to log in)</w:t>
      </w:r>
    </w:p>
    <w:p w:rsidR="006572DF" w:rsidRDefault="006572DF" w:rsidP="004763A2">
      <w:r>
        <w:t xml:space="preserve">Backpack will ask you if you want it to accept your badge – just click </w:t>
      </w:r>
      <w:proofErr w:type="gramStart"/>
      <w:r>
        <w:t>Yes</w:t>
      </w:r>
      <w:proofErr w:type="gramEnd"/>
      <w:r>
        <w:t xml:space="preserve"> and you’re done.</w:t>
      </w:r>
    </w:p>
    <w:p w:rsidR="006572DF" w:rsidRPr="004763A2" w:rsidRDefault="006572DF" w:rsidP="004763A2">
      <w:r>
        <w:rPr>
          <w:noProof/>
          <w:lang w:eastAsia="en-AU"/>
        </w:rPr>
        <w:drawing>
          <wp:inline distT="0" distB="0" distL="0" distR="0">
            <wp:extent cx="4619708" cy="2075439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A185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595" cy="207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6FF" w:rsidRPr="001216FF" w:rsidRDefault="006572DF" w:rsidP="006572DF">
      <w:bookmarkStart w:id="0" w:name="_GoBack"/>
      <w:bookmarkEnd w:id="0"/>
      <w:r>
        <w:t xml:space="preserve">(Find out more about using OpenBadges at </w:t>
      </w:r>
      <w:hyperlink r:id="rId21" w:history="1">
        <w:r w:rsidRPr="002634B0">
          <w:rPr>
            <w:rStyle w:val="Hyperlink"/>
          </w:rPr>
          <w:t>http://openbadges.org/about/</w:t>
        </w:r>
      </w:hyperlink>
      <w:r>
        <w:t xml:space="preserve"> ) </w:t>
      </w:r>
      <w:r w:rsidR="00AF7FFC">
        <w:rPr>
          <w:noProof/>
          <w:lang w:eastAsia="en-AU"/>
        </w:rPr>
        <w:t xml:space="preserve">  </w:t>
      </w:r>
    </w:p>
    <w:sectPr w:rsidR="001216FF" w:rsidRPr="001216FF" w:rsidSect="001D7DCC">
      <w:headerReference w:type="default" r:id="rId22"/>
      <w:footerReference w:type="default" r:id="rId23"/>
      <w:pgSz w:w="11906" w:h="16838" w:code="9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8B" w:rsidRDefault="002D268B" w:rsidP="009834B8">
      <w:r>
        <w:separator/>
      </w:r>
    </w:p>
  </w:endnote>
  <w:endnote w:type="continuationSeparator" w:id="0">
    <w:p w:rsidR="002D268B" w:rsidRDefault="002D268B" w:rsidP="0098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7F" w:rsidRDefault="00AF7FFC" w:rsidP="009834B8">
    <w:pPr>
      <w:pStyle w:val="Footer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6F2DC8" wp14:editId="193C37CA">
              <wp:simplePos x="0" y="0"/>
              <wp:positionH relativeFrom="column">
                <wp:posOffset>-371475</wp:posOffset>
              </wp:positionH>
              <wp:positionV relativeFrom="paragraph">
                <wp:posOffset>-41275</wp:posOffset>
              </wp:positionV>
              <wp:extent cx="6480175" cy="0"/>
              <wp:effectExtent l="9525" t="6350" r="6350" b="127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9.25pt;margin-top:-3.25pt;width:51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" strokeweight=".5pt"/>
          </w:pict>
        </mc:Fallback>
      </mc:AlternateContent>
    </w:r>
    <w:r w:rsidR="005004CD">
      <w:t>CC</w:t>
    </w:r>
    <w:r w:rsidR="00C1547F">
      <w:t xml:space="preserve"> Canberra Institute of Technology </w:t>
    </w:r>
    <w:r w:rsidR="008D3707">
      <w:tab/>
    </w:r>
    <w:r>
      <w:fldChar w:fldCharType="begin"/>
    </w:r>
    <w:r>
      <w:instrText xml:space="preserve"> DATE \@ "d/MM/yyyy" </w:instrText>
    </w:r>
    <w:r>
      <w:fldChar w:fldCharType="separate"/>
    </w:r>
    <w:r w:rsidR="002A4654">
      <w:rPr>
        <w:noProof/>
      </w:rPr>
      <w:t>20/03/2014</w:t>
    </w:r>
    <w:r>
      <w:rPr>
        <w:noProof/>
      </w:rPr>
      <w:fldChar w:fldCharType="end"/>
    </w:r>
    <w:r w:rsidR="008D3707">
      <w:t xml:space="preserve"> </w:t>
    </w:r>
    <w:r w:rsidR="00BE6DA6">
      <w:tab/>
    </w:r>
    <w:r>
      <w:fldChar w:fldCharType="begin"/>
    </w:r>
    <w:r>
      <w:instrText xml:space="preserve"> PAGE   \* MERGEFORMAT </w:instrText>
    </w:r>
    <w:r>
      <w:fldChar w:fldCharType="separate"/>
    </w:r>
    <w:r w:rsidR="002A4654">
      <w:rPr>
        <w:noProof/>
      </w:rPr>
      <w:t>3</w:t>
    </w:r>
    <w:r>
      <w:rPr>
        <w:noProof/>
      </w:rPr>
      <w:fldChar w:fldCharType="end"/>
    </w:r>
  </w:p>
  <w:p w:rsidR="001D2DD4" w:rsidRDefault="001D2DD4" w:rsidP="009834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8B" w:rsidRDefault="002D268B" w:rsidP="009834B8">
      <w:r>
        <w:separator/>
      </w:r>
    </w:p>
  </w:footnote>
  <w:footnote w:type="continuationSeparator" w:id="0">
    <w:p w:rsidR="002D268B" w:rsidRDefault="002D268B" w:rsidP="00983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7F" w:rsidRPr="001103DC" w:rsidRDefault="00AF7FFC" w:rsidP="009834B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DA0874" wp14:editId="40832B19">
              <wp:simplePos x="0" y="0"/>
              <wp:positionH relativeFrom="column">
                <wp:posOffset>-371475</wp:posOffset>
              </wp:positionH>
              <wp:positionV relativeFrom="paragraph">
                <wp:posOffset>294005</wp:posOffset>
              </wp:positionV>
              <wp:extent cx="6509385" cy="635"/>
              <wp:effectExtent l="0" t="19050" r="5715" b="3746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938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56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5pt;margin-top:23.15pt;width:512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" strokecolor="#00568a" strokeweight="3pt"/>
          </w:pict>
        </mc:Fallback>
      </mc:AlternateContent>
    </w:r>
    <w:r w:rsidR="00C1547F">
      <w:t>Guide Title</w:t>
    </w:r>
  </w:p>
  <w:p w:rsidR="00C1547F" w:rsidRDefault="00C1547F" w:rsidP="00983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DB5"/>
    <w:multiLevelType w:val="hybridMultilevel"/>
    <w:tmpl w:val="E9505232"/>
    <w:lvl w:ilvl="0" w:tplc="9308423C">
      <w:start w:val="1"/>
      <w:numFmt w:val="bullet"/>
      <w:lvlText w:val="&gt;"/>
      <w:lvlJc w:val="left"/>
      <w:pPr>
        <w:ind w:left="644" w:hanging="360"/>
      </w:pPr>
      <w:rPr>
        <w:rFonts w:ascii="Futura-Bold" w:hAnsi="Futura-Bold" w:hint="default"/>
        <w:b w:val="0"/>
        <w:i w:val="0"/>
        <w:color w:val="F15D22"/>
        <w:sz w:val="20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917E35"/>
    <w:multiLevelType w:val="hybridMultilevel"/>
    <w:tmpl w:val="C48A68A6"/>
    <w:lvl w:ilvl="0" w:tplc="1FA08E24">
      <w:start w:val="1"/>
      <w:numFmt w:val="bullet"/>
      <w:lvlText w:val="&gt;"/>
      <w:lvlJc w:val="left"/>
      <w:pPr>
        <w:ind w:left="1287" w:hanging="360"/>
      </w:pPr>
      <w:rPr>
        <w:rFonts w:ascii="Futura-Bold" w:hAnsi="Futura-Bold" w:hint="default"/>
        <w:b w:val="0"/>
        <w:i w:val="0"/>
        <w:color w:val="808080"/>
        <w:sz w:val="20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10CEBE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BCC320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193315"/>
    <w:multiLevelType w:val="hybridMultilevel"/>
    <w:tmpl w:val="448289A6"/>
    <w:lvl w:ilvl="0" w:tplc="8F26250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30B416FA"/>
    <w:multiLevelType w:val="hybridMultilevel"/>
    <w:tmpl w:val="1B8E9C32"/>
    <w:lvl w:ilvl="0" w:tplc="C56C606C">
      <w:start w:val="1"/>
      <w:numFmt w:val="decimal"/>
      <w:pStyle w:val="Numbers"/>
      <w:lvlText w:val="%1."/>
      <w:lvlJc w:val="left"/>
      <w:pPr>
        <w:ind w:left="890" w:hanging="360"/>
      </w:pPr>
      <w:rPr>
        <w:rFonts w:hint="default"/>
        <w:b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610" w:hanging="360"/>
      </w:pPr>
    </w:lvl>
    <w:lvl w:ilvl="2" w:tplc="0C09001B" w:tentative="1">
      <w:start w:val="1"/>
      <w:numFmt w:val="lowerRoman"/>
      <w:lvlText w:val="%3."/>
      <w:lvlJc w:val="right"/>
      <w:pPr>
        <w:ind w:left="2330" w:hanging="180"/>
      </w:pPr>
    </w:lvl>
    <w:lvl w:ilvl="3" w:tplc="0C09000F" w:tentative="1">
      <w:start w:val="1"/>
      <w:numFmt w:val="decimal"/>
      <w:lvlText w:val="%4."/>
      <w:lvlJc w:val="left"/>
      <w:pPr>
        <w:ind w:left="3050" w:hanging="360"/>
      </w:pPr>
    </w:lvl>
    <w:lvl w:ilvl="4" w:tplc="0C090019" w:tentative="1">
      <w:start w:val="1"/>
      <w:numFmt w:val="lowerLetter"/>
      <w:lvlText w:val="%5."/>
      <w:lvlJc w:val="left"/>
      <w:pPr>
        <w:ind w:left="3770" w:hanging="360"/>
      </w:pPr>
    </w:lvl>
    <w:lvl w:ilvl="5" w:tplc="0C09001B" w:tentative="1">
      <w:start w:val="1"/>
      <w:numFmt w:val="lowerRoman"/>
      <w:lvlText w:val="%6."/>
      <w:lvlJc w:val="right"/>
      <w:pPr>
        <w:ind w:left="4490" w:hanging="180"/>
      </w:pPr>
    </w:lvl>
    <w:lvl w:ilvl="6" w:tplc="0C09000F" w:tentative="1">
      <w:start w:val="1"/>
      <w:numFmt w:val="decimal"/>
      <w:lvlText w:val="%7."/>
      <w:lvlJc w:val="left"/>
      <w:pPr>
        <w:ind w:left="5210" w:hanging="360"/>
      </w:pPr>
    </w:lvl>
    <w:lvl w:ilvl="7" w:tplc="0C090019" w:tentative="1">
      <w:start w:val="1"/>
      <w:numFmt w:val="lowerLetter"/>
      <w:lvlText w:val="%8."/>
      <w:lvlJc w:val="left"/>
      <w:pPr>
        <w:ind w:left="5930" w:hanging="360"/>
      </w:pPr>
    </w:lvl>
    <w:lvl w:ilvl="8" w:tplc="0C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5CC36A88"/>
    <w:multiLevelType w:val="hybridMultilevel"/>
    <w:tmpl w:val="E3A02C2A"/>
    <w:lvl w:ilvl="0" w:tplc="AACE4494">
      <w:start w:val="1"/>
      <w:numFmt w:val="bullet"/>
      <w:pStyle w:val="Bullets"/>
      <w:lvlText w:val="•"/>
      <w:lvlJc w:val="left"/>
      <w:pPr>
        <w:ind w:left="89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6F891CE6"/>
    <w:multiLevelType w:val="hybridMultilevel"/>
    <w:tmpl w:val="9C76CC14"/>
    <w:lvl w:ilvl="0" w:tplc="0F885AE2">
      <w:start w:val="1"/>
      <w:numFmt w:val="bullet"/>
      <w:lvlText w:val="&gt;"/>
      <w:lvlJc w:val="left"/>
      <w:pPr>
        <w:ind w:left="1287" w:hanging="360"/>
      </w:pPr>
      <w:rPr>
        <w:rFonts w:ascii="Futura-Bold" w:hAnsi="Futura-Bold" w:hint="default"/>
        <w:b w:val="0"/>
        <w:i w:val="0"/>
        <w:color w:val="808080"/>
        <w:sz w:val="20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1204D56">
      <w:start w:val="1"/>
      <w:numFmt w:val="bullet"/>
      <w:lvlText w:val="&gt;"/>
      <w:lvlJc w:val="left"/>
      <w:pPr>
        <w:ind w:left="2727" w:hanging="360"/>
      </w:pPr>
      <w:rPr>
        <w:rFonts w:ascii="Futura-Book" w:hAnsi="Futura-Book" w:hint="default"/>
        <w:b w:val="0"/>
        <w:i w:val="0"/>
        <w:color w:val="A6A6A6"/>
        <w:sz w:val="20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BCC320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0071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B8"/>
    <w:rsid w:val="00003A41"/>
    <w:rsid w:val="00007AA1"/>
    <w:rsid w:val="00034F4A"/>
    <w:rsid w:val="00036EE8"/>
    <w:rsid w:val="00040E3F"/>
    <w:rsid w:val="00042DE0"/>
    <w:rsid w:val="0007020B"/>
    <w:rsid w:val="000C3572"/>
    <w:rsid w:val="000C3E5F"/>
    <w:rsid w:val="000E1084"/>
    <w:rsid w:val="000F3B17"/>
    <w:rsid w:val="001103DC"/>
    <w:rsid w:val="001216FF"/>
    <w:rsid w:val="001437E6"/>
    <w:rsid w:val="0015325D"/>
    <w:rsid w:val="0016230F"/>
    <w:rsid w:val="001B0459"/>
    <w:rsid w:val="001D17C5"/>
    <w:rsid w:val="001D2DD4"/>
    <w:rsid w:val="001D7DCC"/>
    <w:rsid w:val="001E297F"/>
    <w:rsid w:val="001E382C"/>
    <w:rsid w:val="0024367B"/>
    <w:rsid w:val="0027116D"/>
    <w:rsid w:val="002A4654"/>
    <w:rsid w:val="002B66B4"/>
    <w:rsid w:val="002B6B58"/>
    <w:rsid w:val="002C5978"/>
    <w:rsid w:val="002D268B"/>
    <w:rsid w:val="00301C68"/>
    <w:rsid w:val="003062DD"/>
    <w:rsid w:val="0032199A"/>
    <w:rsid w:val="00337246"/>
    <w:rsid w:val="00374F6F"/>
    <w:rsid w:val="003C3621"/>
    <w:rsid w:val="00406F62"/>
    <w:rsid w:val="004116D3"/>
    <w:rsid w:val="00441628"/>
    <w:rsid w:val="0046685A"/>
    <w:rsid w:val="004763A2"/>
    <w:rsid w:val="004902A7"/>
    <w:rsid w:val="004974CB"/>
    <w:rsid w:val="004B0DAC"/>
    <w:rsid w:val="004C1FC8"/>
    <w:rsid w:val="004C7D8C"/>
    <w:rsid w:val="005004CD"/>
    <w:rsid w:val="005139E0"/>
    <w:rsid w:val="005207E1"/>
    <w:rsid w:val="00555F8A"/>
    <w:rsid w:val="00563C04"/>
    <w:rsid w:val="005A059C"/>
    <w:rsid w:val="005B1AA6"/>
    <w:rsid w:val="005C6807"/>
    <w:rsid w:val="006557C1"/>
    <w:rsid w:val="006572DF"/>
    <w:rsid w:val="006E4C07"/>
    <w:rsid w:val="006F13B8"/>
    <w:rsid w:val="007313DA"/>
    <w:rsid w:val="00732D78"/>
    <w:rsid w:val="00744490"/>
    <w:rsid w:val="007521F3"/>
    <w:rsid w:val="00773607"/>
    <w:rsid w:val="0077545C"/>
    <w:rsid w:val="0079661C"/>
    <w:rsid w:val="007E5451"/>
    <w:rsid w:val="0081437E"/>
    <w:rsid w:val="00832657"/>
    <w:rsid w:val="008D3707"/>
    <w:rsid w:val="008F1544"/>
    <w:rsid w:val="008F59CA"/>
    <w:rsid w:val="00917165"/>
    <w:rsid w:val="00927CCC"/>
    <w:rsid w:val="00944A19"/>
    <w:rsid w:val="009672B4"/>
    <w:rsid w:val="0098224C"/>
    <w:rsid w:val="009834B8"/>
    <w:rsid w:val="00987360"/>
    <w:rsid w:val="009B3A49"/>
    <w:rsid w:val="00AD414A"/>
    <w:rsid w:val="00AF7FFC"/>
    <w:rsid w:val="00B26A2F"/>
    <w:rsid w:val="00B35D7D"/>
    <w:rsid w:val="00B64911"/>
    <w:rsid w:val="00B959C4"/>
    <w:rsid w:val="00BB156D"/>
    <w:rsid w:val="00BC6DF4"/>
    <w:rsid w:val="00BE5D1A"/>
    <w:rsid w:val="00BE6DA6"/>
    <w:rsid w:val="00C0006C"/>
    <w:rsid w:val="00C1547F"/>
    <w:rsid w:val="00C17917"/>
    <w:rsid w:val="00C334C7"/>
    <w:rsid w:val="00C65830"/>
    <w:rsid w:val="00C71422"/>
    <w:rsid w:val="00C96957"/>
    <w:rsid w:val="00CC075E"/>
    <w:rsid w:val="00CC0EE3"/>
    <w:rsid w:val="00D112C7"/>
    <w:rsid w:val="00D45E53"/>
    <w:rsid w:val="00D54960"/>
    <w:rsid w:val="00D56368"/>
    <w:rsid w:val="00DA0C90"/>
    <w:rsid w:val="00DA438E"/>
    <w:rsid w:val="00DA6237"/>
    <w:rsid w:val="00DC6D89"/>
    <w:rsid w:val="00E8791B"/>
    <w:rsid w:val="00E97F56"/>
    <w:rsid w:val="00EA12FC"/>
    <w:rsid w:val="00EC66F4"/>
    <w:rsid w:val="00EE60D2"/>
    <w:rsid w:val="00F07B72"/>
    <w:rsid w:val="00F41FBD"/>
    <w:rsid w:val="00FA5585"/>
    <w:rsid w:val="00FB2E89"/>
    <w:rsid w:val="00FC43F3"/>
    <w:rsid w:val="00FC5678"/>
    <w:rsid w:val="00FD6E72"/>
    <w:rsid w:val="00FE6D1F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90"/>
    <w:pPr>
      <w:spacing w:before="60" w:after="160" w:line="300" w:lineRule="atLeast"/>
      <w:ind w:left="170"/>
      <w:outlineLvl w:val="8"/>
    </w:pPr>
    <w:rPr>
      <w:rFonts w:asciiTheme="minorHAnsi" w:hAnsiTheme="minorHAnsi" w:cs="Arial"/>
      <w:bCs/>
      <w:sz w:val="22"/>
      <w:szCs w:val="48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DA0C90"/>
    <w:pPr>
      <w:spacing w:before="360" w:after="120"/>
      <w:contextualSpacing/>
      <w:outlineLvl w:val="0"/>
    </w:pPr>
    <w:rPr>
      <w:rFonts w:asciiTheme="minorHAnsi" w:hAnsiTheme="minorHAnsi" w:cs="Arial"/>
      <w:b/>
      <w:bCs/>
      <w:color w:val="00568A"/>
      <w:sz w:val="40"/>
      <w:szCs w:val="48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4116D3"/>
    <w:pPr>
      <w:spacing w:before="360" w:after="240"/>
      <w:outlineLvl w:val="1"/>
    </w:pPr>
    <w:rPr>
      <w:rFonts w:asciiTheme="minorHAnsi" w:hAnsiTheme="minorHAnsi" w:cs="Arial"/>
      <w:b/>
      <w:bCs/>
      <w:color w:val="693A83"/>
      <w:sz w:val="32"/>
      <w:szCs w:val="3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2B4"/>
    <w:pPr>
      <w:outlineLvl w:val="2"/>
    </w:pPr>
    <w:rPr>
      <w:b/>
      <w:i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16D3"/>
    <w:pPr>
      <w:keepNext/>
      <w:keepLines/>
      <w:ind w:left="0"/>
      <w:outlineLvl w:val="3"/>
    </w:pPr>
    <w:rPr>
      <w:rFonts w:cs="Times New Roman"/>
      <w:b/>
      <w:bCs w:val="0"/>
      <w:i/>
      <w:iCs/>
      <w:color w:val="F57E20"/>
      <w:sz w:val="32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16D3"/>
    <w:pPr>
      <w:keepNext/>
      <w:keepLines/>
      <w:spacing w:before="200"/>
      <w:ind w:left="0"/>
      <w:outlineLvl w:val="4"/>
    </w:pPr>
    <w:rPr>
      <w:rFonts w:cs="Times New Roman"/>
      <w:b/>
      <w:i/>
      <w:color w:val="00598A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16D3"/>
    <w:pPr>
      <w:ind w:left="0"/>
      <w:outlineLvl w:val="5"/>
    </w:pPr>
    <w:rPr>
      <w:b/>
      <w:i/>
      <w:color w:val="693A8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16D3"/>
    <w:pPr>
      <w:keepNext/>
      <w:keepLines/>
      <w:spacing w:before="200" w:after="0"/>
      <w:ind w:left="0"/>
      <w:outlineLvl w:val="6"/>
    </w:pPr>
    <w:rPr>
      <w:rFonts w:cs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116D3"/>
    <w:pPr>
      <w:keepNext/>
      <w:keepLines/>
      <w:spacing w:before="200" w:after="0"/>
      <w:ind w:left="0"/>
      <w:outlineLvl w:val="7"/>
    </w:pPr>
    <w:rPr>
      <w:rFonts w:cs="Times New Roman"/>
      <w:b/>
      <w:color w:val="F57E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44490"/>
    <w:pPr>
      <w:keepNext/>
      <w:keepLines/>
      <w:spacing w:before="200" w:after="0"/>
    </w:pPr>
    <w:rPr>
      <w:rFonts w:cs="Times New Roman"/>
      <w:b/>
      <w:i/>
      <w:iCs/>
      <w:color w:val="E36C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C90"/>
    <w:rPr>
      <w:rFonts w:asciiTheme="minorHAnsi" w:hAnsiTheme="minorHAnsi" w:cs="Arial"/>
      <w:b/>
      <w:bCs/>
      <w:color w:val="00568A"/>
      <w:sz w:val="40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16D3"/>
    <w:rPr>
      <w:rFonts w:asciiTheme="minorHAnsi" w:hAnsiTheme="minorHAnsi" w:cs="Arial"/>
      <w:b/>
      <w:bCs/>
      <w:color w:val="693A83"/>
      <w:sz w:val="32"/>
      <w:szCs w:val="3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672B4"/>
    <w:rPr>
      <w:rFonts w:asciiTheme="minorHAnsi" w:hAnsiTheme="minorHAnsi" w:cs="Arial"/>
      <w:b/>
      <w:bCs/>
      <w:i/>
      <w:sz w:val="3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116D3"/>
    <w:rPr>
      <w:rFonts w:asciiTheme="minorHAnsi" w:hAnsiTheme="minorHAnsi"/>
      <w:b/>
      <w:i/>
      <w:iCs/>
      <w:color w:val="F57E20"/>
      <w:sz w:val="32"/>
      <w:szCs w:val="3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116D3"/>
    <w:rPr>
      <w:rFonts w:asciiTheme="minorHAnsi" w:hAnsiTheme="minorHAnsi"/>
      <w:b/>
      <w:bCs/>
      <w:i/>
      <w:color w:val="00598A"/>
      <w:sz w:val="24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4116D3"/>
    <w:rPr>
      <w:rFonts w:asciiTheme="minorHAnsi" w:hAnsiTheme="minorHAnsi"/>
      <w:b/>
      <w:bCs/>
      <w:color w:val="F57E20"/>
      <w:sz w:val="22"/>
      <w:lang w:eastAsia="en-US"/>
    </w:rPr>
  </w:style>
  <w:style w:type="paragraph" w:customStyle="1" w:styleId="Bullets">
    <w:name w:val="Bullets"/>
    <w:basedOn w:val="Normal"/>
    <w:qFormat/>
    <w:rsid w:val="004116D3"/>
    <w:pPr>
      <w:numPr>
        <w:numId w:val="4"/>
      </w:numPr>
      <w:spacing w:after="60" w:line="240" w:lineRule="auto"/>
      <w:ind w:left="697" w:hanging="357"/>
    </w:pPr>
  </w:style>
  <w:style w:type="paragraph" w:customStyle="1" w:styleId="Numbers">
    <w:name w:val="Numbers"/>
    <w:basedOn w:val="Normal"/>
    <w:qFormat/>
    <w:rsid w:val="004116D3"/>
    <w:pPr>
      <w:numPr>
        <w:numId w:val="6"/>
      </w:numPr>
      <w:spacing w:after="60" w:line="240" w:lineRule="auto"/>
      <w:ind w:left="697" w:hanging="357"/>
    </w:pPr>
  </w:style>
  <w:style w:type="paragraph" w:styleId="Footer">
    <w:name w:val="footer"/>
    <w:basedOn w:val="Normal"/>
    <w:link w:val="FooterChar"/>
    <w:uiPriority w:val="99"/>
    <w:unhideWhenUsed/>
    <w:rsid w:val="001103DC"/>
    <w:pPr>
      <w:tabs>
        <w:tab w:val="center" w:pos="4513"/>
        <w:tab w:val="right" w:pos="9026"/>
      </w:tabs>
      <w:spacing w:before="0" w:after="0" w:line="240" w:lineRule="auto"/>
    </w:pPr>
  </w:style>
  <w:style w:type="paragraph" w:customStyle="1" w:styleId="Footer1">
    <w:name w:val="Footer1"/>
    <w:basedOn w:val="Normal"/>
    <w:rsid w:val="001103DC"/>
    <w:pPr>
      <w:tabs>
        <w:tab w:val="center" w:pos="4513"/>
        <w:tab w:val="right" w:pos="9026"/>
      </w:tabs>
      <w:spacing w:before="0" w:after="0"/>
    </w:pPr>
    <w:rPr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E72"/>
    <w:pPr>
      <w:tabs>
        <w:tab w:val="center" w:pos="4513"/>
        <w:tab w:val="right" w:pos="9026"/>
      </w:tabs>
    </w:pPr>
    <w:rPr>
      <w:b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6E72"/>
    <w:rPr>
      <w:rFonts w:ascii="Futura-Book" w:eastAsia="Times New Roman" w:hAnsi="Futura-Book"/>
      <w:b/>
      <w:sz w:val="18"/>
      <w:szCs w:val="24"/>
    </w:rPr>
  </w:style>
  <w:style w:type="character" w:styleId="Hyperlink">
    <w:name w:val="Hyperlink"/>
    <w:basedOn w:val="DefaultParagraphFont"/>
    <w:rsid w:val="00DA0C90"/>
    <w:rPr>
      <w:rFonts w:asciiTheme="minorHAnsi" w:hAnsiTheme="minorHAnsi"/>
      <w:color w:val="005B85"/>
      <w:sz w:val="22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44490"/>
    <w:rPr>
      <w:rFonts w:ascii="Swis721 BT" w:eastAsia="Times New Roman" w:hAnsi="Swis721 BT" w:cs="Times New Roman"/>
      <w:b/>
      <w:bCs/>
      <w:i/>
      <w:iCs/>
      <w:color w:val="E36C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A6"/>
    <w:rPr>
      <w:rFonts w:ascii="Tahoma" w:hAnsi="Tahoma" w:cs="Tahoma"/>
      <w:b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4116D3"/>
    <w:rPr>
      <w:rFonts w:asciiTheme="minorHAnsi" w:hAnsiTheme="minorHAnsi" w:cs="Arial"/>
      <w:b/>
      <w:bCs/>
      <w:i/>
      <w:color w:val="693A83"/>
      <w:sz w:val="22"/>
      <w:szCs w:val="4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116D3"/>
    <w:rPr>
      <w:rFonts w:asciiTheme="minorHAnsi" w:hAnsiTheme="minorHAnsi"/>
      <w:b/>
      <w:bCs/>
      <w:iCs/>
      <w:sz w:val="22"/>
      <w:szCs w:val="48"/>
      <w:lang w:eastAsia="en-US"/>
    </w:rPr>
  </w:style>
  <w:style w:type="paragraph" w:styleId="Title">
    <w:name w:val="Title"/>
    <w:next w:val="Normal"/>
    <w:link w:val="TitleChar"/>
    <w:uiPriority w:val="10"/>
    <w:qFormat/>
    <w:rsid w:val="001B0459"/>
    <w:pPr>
      <w:spacing w:before="300" w:after="480"/>
      <w:ind w:left="851"/>
    </w:pPr>
    <w:rPr>
      <w:rFonts w:asciiTheme="minorHAnsi" w:hAnsiTheme="minorHAnsi" w:cs="Arial"/>
      <w:b/>
      <w:noProof/>
      <w:sz w:val="48"/>
      <w:szCs w:val="4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B0459"/>
    <w:rPr>
      <w:rFonts w:asciiTheme="minorHAnsi" w:hAnsiTheme="minorHAnsi" w:cs="Arial"/>
      <w:b/>
      <w:noProof/>
      <w:sz w:val="48"/>
      <w:szCs w:val="4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03DC"/>
    <w:rPr>
      <w:rFonts w:ascii="Swis721 BT" w:hAnsi="Swis721 BT" w:cs="Arial"/>
      <w:bCs/>
      <w:szCs w:val="48"/>
    </w:rPr>
  </w:style>
  <w:style w:type="table" w:styleId="TableGrid">
    <w:name w:val="Table Grid"/>
    <w:basedOn w:val="TableNormal"/>
    <w:uiPriority w:val="59"/>
    <w:rsid w:val="00832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55F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00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90"/>
    <w:pPr>
      <w:spacing w:before="60" w:after="160" w:line="300" w:lineRule="atLeast"/>
      <w:ind w:left="170"/>
      <w:outlineLvl w:val="8"/>
    </w:pPr>
    <w:rPr>
      <w:rFonts w:asciiTheme="minorHAnsi" w:hAnsiTheme="minorHAnsi" w:cs="Arial"/>
      <w:bCs/>
      <w:sz w:val="22"/>
      <w:szCs w:val="48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DA0C90"/>
    <w:pPr>
      <w:spacing w:before="360" w:after="120"/>
      <w:contextualSpacing/>
      <w:outlineLvl w:val="0"/>
    </w:pPr>
    <w:rPr>
      <w:rFonts w:asciiTheme="minorHAnsi" w:hAnsiTheme="minorHAnsi" w:cs="Arial"/>
      <w:b/>
      <w:bCs/>
      <w:color w:val="00568A"/>
      <w:sz w:val="40"/>
      <w:szCs w:val="48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4116D3"/>
    <w:pPr>
      <w:spacing w:before="360" w:after="240"/>
      <w:outlineLvl w:val="1"/>
    </w:pPr>
    <w:rPr>
      <w:rFonts w:asciiTheme="minorHAnsi" w:hAnsiTheme="minorHAnsi" w:cs="Arial"/>
      <w:b/>
      <w:bCs/>
      <w:color w:val="693A83"/>
      <w:sz w:val="32"/>
      <w:szCs w:val="3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2B4"/>
    <w:pPr>
      <w:outlineLvl w:val="2"/>
    </w:pPr>
    <w:rPr>
      <w:b/>
      <w:i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16D3"/>
    <w:pPr>
      <w:keepNext/>
      <w:keepLines/>
      <w:ind w:left="0"/>
      <w:outlineLvl w:val="3"/>
    </w:pPr>
    <w:rPr>
      <w:rFonts w:cs="Times New Roman"/>
      <w:b/>
      <w:bCs w:val="0"/>
      <w:i/>
      <w:iCs/>
      <w:color w:val="F57E20"/>
      <w:sz w:val="32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16D3"/>
    <w:pPr>
      <w:keepNext/>
      <w:keepLines/>
      <w:spacing w:before="200"/>
      <w:ind w:left="0"/>
      <w:outlineLvl w:val="4"/>
    </w:pPr>
    <w:rPr>
      <w:rFonts w:cs="Times New Roman"/>
      <w:b/>
      <w:i/>
      <w:color w:val="00598A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16D3"/>
    <w:pPr>
      <w:ind w:left="0"/>
      <w:outlineLvl w:val="5"/>
    </w:pPr>
    <w:rPr>
      <w:b/>
      <w:i/>
      <w:color w:val="693A8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16D3"/>
    <w:pPr>
      <w:keepNext/>
      <w:keepLines/>
      <w:spacing w:before="200" w:after="0"/>
      <w:ind w:left="0"/>
      <w:outlineLvl w:val="6"/>
    </w:pPr>
    <w:rPr>
      <w:rFonts w:cs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116D3"/>
    <w:pPr>
      <w:keepNext/>
      <w:keepLines/>
      <w:spacing w:before="200" w:after="0"/>
      <w:ind w:left="0"/>
      <w:outlineLvl w:val="7"/>
    </w:pPr>
    <w:rPr>
      <w:rFonts w:cs="Times New Roman"/>
      <w:b/>
      <w:color w:val="F57E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44490"/>
    <w:pPr>
      <w:keepNext/>
      <w:keepLines/>
      <w:spacing w:before="200" w:after="0"/>
    </w:pPr>
    <w:rPr>
      <w:rFonts w:cs="Times New Roman"/>
      <w:b/>
      <w:i/>
      <w:iCs/>
      <w:color w:val="E36C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C90"/>
    <w:rPr>
      <w:rFonts w:asciiTheme="minorHAnsi" w:hAnsiTheme="minorHAnsi" w:cs="Arial"/>
      <w:b/>
      <w:bCs/>
      <w:color w:val="00568A"/>
      <w:sz w:val="40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16D3"/>
    <w:rPr>
      <w:rFonts w:asciiTheme="minorHAnsi" w:hAnsiTheme="minorHAnsi" w:cs="Arial"/>
      <w:b/>
      <w:bCs/>
      <w:color w:val="693A83"/>
      <w:sz w:val="32"/>
      <w:szCs w:val="3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672B4"/>
    <w:rPr>
      <w:rFonts w:asciiTheme="minorHAnsi" w:hAnsiTheme="minorHAnsi" w:cs="Arial"/>
      <w:b/>
      <w:bCs/>
      <w:i/>
      <w:sz w:val="3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116D3"/>
    <w:rPr>
      <w:rFonts w:asciiTheme="minorHAnsi" w:hAnsiTheme="minorHAnsi"/>
      <w:b/>
      <w:i/>
      <w:iCs/>
      <w:color w:val="F57E20"/>
      <w:sz w:val="32"/>
      <w:szCs w:val="3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116D3"/>
    <w:rPr>
      <w:rFonts w:asciiTheme="minorHAnsi" w:hAnsiTheme="minorHAnsi"/>
      <w:b/>
      <w:bCs/>
      <w:i/>
      <w:color w:val="00598A"/>
      <w:sz w:val="24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4116D3"/>
    <w:rPr>
      <w:rFonts w:asciiTheme="minorHAnsi" w:hAnsiTheme="minorHAnsi"/>
      <w:b/>
      <w:bCs/>
      <w:color w:val="F57E20"/>
      <w:sz w:val="22"/>
      <w:lang w:eastAsia="en-US"/>
    </w:rPr>
  </w:style>
  <w:style w:type="paragraph" w:customStyle="1" w:styleId="Bullets">
    <w:name w:val="Bullets"/>
    <w:basedOn w:val="Normal"/>
    <w:qFormat/>
    <w:rsid w:val="004116D3"/>
    <w:pPr>
      <w:numPr>
        <w:numId w:val="4"/>
      </w:numPr>
      <w:spacing w:after="60" w:line="240" w:lineRule="auto"/>
      <w:ind w:left="697" w:hanging="357"/>
    </w:pPr>
  </w:style>
  <w:style w:type="paragraph" w:customStyle="1" w:styleId="Numbers">
    <w:name w:val="Numbers"/>
    <w:basedOn w:val="Normal"/>
    <w:qFormat/>
    <w:rsid w:val="004116D3"/>
    <w:pPr>
      <w:numPr>
        <w:numId w:val="6"/>
      </w:numPr>
      <w:spacing w:after="60" w:line="240" w:lineRule="auto"/>
      <w:ind w:left="697" w:hanging="357"/>
    </w:pPr>
  </w:style>
  <w:style w:type="paragraph" w:styleId="Footer">
    <w:name w:val="footer"/>
    <w:basedOn w:val="Normal"/>
    <w:link w:val="FooterChar"/>
    <w:uiPriority w:val="99"/>
    <w:unhideWhenUsed/>
    <w:rsid w:val="001103DC"/>
    <w:pPr>
      <w:tabs>
        <w:tab w:val="center" w:pos="4513"/>
        <w:tab w:val="right" w:pos="9026"/>
      </w:tabs>
      <w:spacing w:before="0" w:after="0" w:line="240" w:lineRule="auto"/>
    </w:pPr>
  </w:style>
  <w:style w:type="paragraph" w:customStyle="1" w:styleId="Footer1">
    <w:name w:val="Footer1"/>
    <w:basedOn w:val="Normal"/>
    <w:rsid w:val="001103DC"/>
    <w:pPr>
      <w:tabs>
        <w:tab w:val="center" w:pos="4513"/>
        <w:tab w:val="right" w:pos="9026"/>
      </w:tabs>
      <w:spacing w:before="0" w:after="0"/>
    </w:pPr>
    <w:rPr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E72"/>
    <w:pPr>
      <w:tabs>
        <w:tab w:val="center" w:pos="4513"/>
        <w:tab w:val="right" w:pos="9026"/>
      </w:tabs>
    </w:pPr>
    <w:rPr>
      <w:b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6E72"/>
    <w:rPr>
      <w:rFonts w:ascii="Futura-Book" w:eastAsia="Times New Roman" w:hAnsi="Futura-Book"/>
      <w:b/>
      <w:sz w:val="18"/>
      <w:szCs w:val="24"/>
    </w:rPr>
  </w:style>
  <w:style w:type="character" w:styleId="Hyperlink">
    <w:name w:val="Hyperlink"/>
    <w:basedOn w:val="DefaultParagraphFont"/>
    <w:rsid w:val="00DA0C90"/>
    <w:rPr>
      <w:rFonts w:asciiTheme="minorHAnsi" w:hAnsiTheme="minorHAnsi"/>
      <w:color w:val="005B85"/>
      <w:sz w:val="22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44490"/>
    <w:rPr>
      <w:rFonts w:ascii="Swis721 BT" w:eastAsia="Times New Roman" w:hAnsi="Swis721 BT" w:cs="Times New Roman"/>
      <w:b/>
      <w:bCs/>
      <w:i/>
      <w:iCs/>
      <w:color w:val="E36C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A6"/>
    <w:rPr>
      <w:rFonts w:ascii="Tahoma" w:hAnsi="Tahoma" w:cs="Tahoma"/>
      <w:b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4116D3"/>
    <w:rPr>
      <w:rFonts w:asciiTheme="minorHAnsi" w:hAnsiTheme="minorHAnsi" w:cs="Arial"/>
      <w:b/>
      <w:bCs/>
      <w:i/>
      <w:color w:val="693A83"/>
      <w:sz w:val="22"/>
      <w:szCs w:val="4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116D3"/>
    <w:rPr>
      <w:rFonts w:asciiTheme="minorHAnsi" w:hAnsiTheme="minorHAnsi"/>
      <w:b/>
      <w:bCs/>
      <w:iCs/>
      <w:sz w:val="22"/>
      <w:szCs w:val="48"/>
      <w:lang w:eastAsia="en-US"/>
    </w:rPr>
  </w:style>
  <w:style w:type="paragraph" w:styleId="Title">
    <w:name w:val="Title"/>
    <w:next w:val="Normal"/>
    <w:link w:val="TitleChar"/>
    <w:uiPriority w:val="10"/>
    <w:qFormat/>
    <w:rsid w:val="001B0459"/>
    <w:pPr>
      <w:spacing w:before="300" w:after="480"/>
      <w:ind w:left="851"/>
    </w:pPr>
    <w:rPr>
      <w:rFonts w:asciiTheme="minorHAnsi" w:hAnsiTheme="minorHAnsi" w:cs="Arial"/>
      <w:b/>
      <w:noProof/>
      <w:sz w:val="48"/>
      <w:szCs w:val="4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B0459"/>
    <w:rPr>
      <w:rFonts w:asciiTheme="minorHAnsi" w:hAnsiTheme="minorHAnsi" w:cs="Arial"/>
      <w:b/>
      <w:noProof/>
      <w:sz w:val="48"/>
      <w:szCs w:val="4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03DC"/>
    <w:rPr>
      <w:rFonts w:ascii="Swis721 BT" w:hAnsi="Swis721 BT" w:cs="Arial"/>
      <w:bCs/>
      <w:szCs w:val="48"/>
    </w:rPr>
  </w:style>
  <w:style w:type="table" w:styleId="TableGrid">
    <w:name w:val="Table Grid"/>
    <w:basedOn w:val="TableNormal"/>
    <w:uiPriority w:val="59"/>
    <w:rsid w:val="00832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55F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00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3" Type="http://schemas.microsoft.com/office/2007/relationships/stylesWithEffects" Target="stylesWithEffects.xml"/><Relationship Id="rId21" Type="http://schemas.openxmlformats.org/officeDocument/2006/relationships/hyperlink" Target="http://openbadges.org/abou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ckpack.openbadges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tmp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%20Simpson\Desktop\GUIDES_TEMPLATE_2014_Teach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GUIDES_TEMPLATE_2014_Teachers.dotx</Template>
  <TotalTime>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 Guides -</vt:lpstr>
    </vt:vector>
  </TitlesOfParts>
  <Company>CIT</Company>
  <LinksUpToDate>false</LinksUpToDate>
  <CharactersWithSpaces>2516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http://elearn.cit.edu.au/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eLearn Guides -</dc:title>
  <dc:creator>Simpson, Colin</dc:creator>
  <cp:keywords>eLearn Guides</cp:keywords>
  <cp:lastModifiedBy>Simpson, Colin</cp:lastModifiedBy>
  <cp:revision>6</cp:revision>
  <cp:lastPrinted>2014-03-19T22:27:00Z</cp:lastPrinted>
  <dcterms:created xsi:type="dcterms:W3CDTF">2014-03-19T22:20:00Z</dcterms:created>
  <dcterms:modified xsi:type="dcterms:W3CDTF">2014-03-19T22:32:00Z</dcterms:modified>
</cp:coreProperties>
</file>